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80" w:rsidRDefault="0005201F" w:rsidP="007569D7">
      <w:pPr>
        <w:ind w:left="-284" w:firstLine="284"/>
      </w:pPr>
      <w:r w:rsidRPr="0005201F">
        <w:rPr>
          <w:b/>
          <w:noProof/>
          <w:sz w:val="44"/>
          <w:szCs w:val="44"/>
          <w:lang w:val="nl-B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2pt;margin-top:-6.5pt;width:363.55pt;height:222.75pt;z-index:-251656192;mso-width-relative:margin;mso-height-relative:margin;v-text-anchor:middle" filled="f" stroked="f">
            <v:textbox style="mso-next-textbox:#_x0000_s1026" inset="0,0,0,0">
              <w:txbxContent>
                <w:p w:rsidR="009C36E6" w:rsidRPr="009C36E6" w:rsidRDefault="009C36E6" w:rsidP="009C36E6">
                  <w:pPr>
                    <w:pStyle w:val="Geenafstand"/>
                    <w:rPr>
                      <w:b/>
                      <w:sz w:val="44"/>
                      <w:szCs w:val="44"/>
                      <w:lang w:val="nl-BE"/>
                    </w:rPr>
                  </w:pPr>
                  <w:r w:rsidRPr="009C36E6">
                    <w:rPr>
                      <w:b/>
                      <w:sz w:val="44"/>
                      <w:szCs w:val="44"/>
                      <w:lang w:val="nl-BE"/>
                    </w:rPr>
                    <w:t xml:space="preserve">Alumni Zevenkerken  </w:t>
                  </w:r>
                </w:p>
                <w:p w:rsidR="009C36E6" w:rsidRPr="009C36E6" w:rsidRDefault="00B002E3" w:rsidP="009C36E6">
                  <w:pPr>
                    <w:pStyle w:val="Geenafstand"/>
                    <w:rPr>
                      <w:b/>
                      <w:sz w:val="44"/>
                      <w:szCs w:val="44"/>
                      <w:lang w:val="nl-BE"/>
                    </w:rPr>
                  </w:pPr>
                  <w:r>
                    <w:rPr>
                      <w:b/>
                      <w:sz w:val="44"/>
                      <w:szCs w:val="44"/>
                      <w:lang w:val="nl-BE"/>
                    </w:rPr>
                    <w:t xml:space="preserve">Eerste regionale alumni </w:t>
                  </w:r>
                  <w:proofErr w:type="spellStart"/>
                  <w:r>
                    <w:rPr>
                      <w:b/>
                      <w:sz w:val="44"/>
                      <w:szCs w:val="44"/>
                      <w:lang w:val="nl-BE"/>
                    </w:rPr>
                    <w:t>get</w:t>
                  </w:r>
                  <w:proofErr w:type="spellEnd"/>
                  <w:r>
                    <w:rPr>
                      <w:b/>
                      <w:sz w:val="44"/>
                      <w:szCs w:val="44"/>
                      <w:lang w:val="nl-B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4"/>
                      <w:szCs w:val="44"/>
                      <w:lang w:val="nl-BE"/>
                    </w:rPr>
                    <w:t>together</w:t>
                  </w:r>
                  <w:proofErr w:type="spellEnd"/>
                  <w:r>
                    <w:rPr>
                      <w:b/>
                      <w:sz w:val="44"/>
                      <w:szCs w:val="44"/>
                      <w:lang w:val="nl-BE"/>
                    </w:rPr>
                    <w:t xml:space="preserve"> (regio Brussel)</w:t>
                  </w:r>
                </w:p>
                <w:p w:rsidR="007569D7" w:rsidRPr="009C36E6" w:rsidRDefault="00B002E3" w:rsidP="009C36E6">
                  <w:pPr>
                    <w:pStyle w:val="Geenafstand"/>
                    <w:rPr>
                      <w:b/>
                      <w:sz w:val="44"/>
                      <w:szCs w:val="44"/>
                      <w:lang w:val="nl-BE"/>
                    </w:rPr>
                  </w:pPr>
                  <w:r>
                    <w:rPr>
                      <w:b/>
                      <w:sz w:val="44"/>
                      <w:szCs w:val="44"/>
                      <w:lang w:val="nl-BE"/>
                    </w:rPr>
                    <w:t xml:space="preserve">Donderdag </w:t>
                  </w:r>
                  <w:r w:rsidR="006C5564">
                    <w:rPr>
                      <w:b/>
                      <w:sz w:val="44"/>
                      <w:szCs w:val="44"/>
                      <w:lang w:val="nl-BE"/>
                    </w:rPr>
                    <w:t>1</w:t>
                  </w:r>
                  <w:r>
                    <w:rPr>
                      <w:b/>
                      <w:sz w:val="44"/>
                      <w:szCs w:val="44"/>
                      <w:lang w:val="nl-BE"/>
                    </w:rPr>
                    <w:t>1</w:t>
                  </w:r>
                  <w:r w:rsidR="00913098">
                    <w:rPr>
                      <w:b/>
                      <w:sz w:val="44"/>
                      <w:szCs w:val="44"/>
                      <w:lang w:val="nl-BE"/>
                    </w:rPr>
                    <w:t xml:space="preserve"> </w:t>
                  </w:r>
                  <w:r>
                    <w:rPr>
                      <w:b/>
                      <w:sz w:val="44"/>
                      <w:szCs w:val="44"/>
                      <w:lang w:val="nl-BE"/>
                    </w:rPr>
                    <w:t>juni</w:t>
                  </w:r>
                  <w:r w:rsidR="009C36E6" w:rsidRPr="009C36E6">
                    <w:rPr>
                      <w:b/>
                      <w:sz w:val="44"/>
                      <w:szCs w:val="44"/>
                      <w:lang w:val="nl-BE"/>
                    </w:rPr>
                    <w:t xml:space="preserve"> </w:t>
                  </w:r>
                  <w:r w:rsidR="00913098">
                    <w:rPr>
                      <w:b/>
                      <w:sz w:val="44"/>
                      <w:szCs w:val="44"/>
                      <w:lang w:val="nl-BE"/>
                    </w:rPr>
                    <w:t>2015</w:t>
                  </w:r>
                  <w:r w:rsidR="009C36E6" w:rsidRPr="009C36E6">
                    <w:rPr>
                      <w:b/>
                      <w:sz w:val="44"/>
                      <w:szCs w:val="44"/>
                      <w:lang w:val="nl-BE"/>
                    </w:rPr>
                    <w:t xml:space="preserve"> om </w:t>
                  </w:r>
                  <w:r w:rsidR="00913098">
                    <w:rPr>
                      <w:b/>
                      <w:sz w:val="44"/>
                      <w:szCs w:val="44"/>
                      <w:lang w:val="nl-BE"/>
                    </w:rPr>
                    <w:t>1</w:t>
                  </w:r>
                  <w:r>
                    <w:rPr>
                      <w:b/>
                      <w:sz w:val="44"/>
                      <w:szCs w:val="44"/>
                      <w:lang w:val="nl-BE"/>
                    </w:rPr>
                    <w:t>9</w:t>
                  </w:r>
                  <w:r w:rsidR="00913098">
                    <w:rPr>
                      <w:b/>
                      <w:sz w:val="44"/>
                      <w:szCs w:val="44"/>
                      <w:lang w:val="nl-BE"/>
                    </w:rPr>
                    <w:t>:</w:t>
                  </w:r>
                  <w:r w:rsidR="00EF2836">
                    <w:rPr>
                      <w:b/>
                      <w:sz w:val="44"/>
                      <w:szCs w:val="44"/>
                      <w:lang w:val="nl-BE"/>
                    </w:rPr>
                    <w:t>3</w:t>
                  </w:r>
                  <w:r>
                    <w:rPr>
                      <w:b/>
                      <w:sz w:val="44"/>
                      <w:szCs w:val="44"/>
                      <w:lang w:val="nl-BE"/>
                    </w:rPr>
                    <w:t>0</w:t>
                  </w:r>
                </w:p>
              </w:txbxContent>
            </v:textbox>
          </v:shape>
        </w:pict>
      </w:r>
      <w:r w:rsidR="007569D7"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1270</wp:posOffset>
            </wp:positionV>
            <wp:extent cx="2353945" cy="2667000"/>
            <wp:effectExtent l="19050" t="0" r="8255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9D7" w:rsidRDefault="007569D7" w:rsidP="007569D7">
      <w:pPr>
        <w:ind w:left="-284" w:firstLine="284"/>
      </w:pPr>
    </w:p>
    <w:p w:rsidR="009C36E6" w:rsidRDefault="009C36E6" w:rsidP="007569D7">
      <w:pPr>
        <w:ind w:left="-284" w:firstLine="284"/>
      </w:pPr>
    </w:p>
    <w:p w:rsidR="009C36E6" w:rsidRDefault="009C36E6" w:rsidP="007569D7">
      <w:pPr>
        <w:ind w:left="-284" w:firstLine="284"/>
      </w:pPr>
    </w:p>
    <w:p w:rsidR="009C36E6" w:rsidRDefault="00AA0AF2" w:rsidP="00AA0AF2">
      <w:pPr>
        <w:tabs>
          <w:tab w:val="left" w:pos="900"/>
        </w:tabs>
        <w:ind w:left="-284" w:firstLine="284"/>
      </w:pPr>
      <w:r>
        <w:tab/>
      </w:r>
    </w:p>
    <w:p w:rsidR="009C36E6" w:rsidRDefault="009C36E6" w:rsidP="007569D7">
      <w:pPr>
        <w:ind w:left="-284" w:firstLine="284"/>
      </w:pPr>
    </w:p>
    <w:p w:rsidR="009C36E6" w:rsidRDefault="009C36E6" w:rsidP="007569D7">
      <w:pPr>
        <w:ind w:left="-284" w:firstLine="284"/>
      </w:pPr>
    </w:p>
    <w:p w:rsidR="009C36E6" w:rsidRDefault="009C36E6" w:rsidP="007569D7">
      <w:pPr>
        <w:ind w:left="-284" w:firstLine="284"/>
      </w:pPr>
    </w:p>
    <w:p w:rsidR="009C36E6" w:rsidRDefault="0005201F" w:rsidP="007569D7">
      <w:pPr>
        <w:ind w:left="-284" w:firstLine="284"/>
      </w:pPr>
      <w:r>
        <w:rPr>
          <w:noProof/>
          <w:lang w:val="nl-BE" w:eastAsia="zh-TW"/>
        </w:rPr>
        <w:lastRenderedPageBreak/>
        <w:pict>
          <v:shape id="_x0000_s1027" type="#_x0000_t202" style="position:absolute;left:0;text-align:left;margin-left:0;margin-top:-7.85pt;width:549.3pt;height:228.45pt;z-index:-251654144;mso-position-horizontal:center;mso-width-relative:margin;mso-height-relative:margin;v-text-anchor:middle" filled="f" stroked="f">
            <v:textbox style="mso-next-textbox:#_x0000_s1027" inset="0,0,0,0">
              <w:txbxContent>
                <w:p w:rsidR="005967CC" w:rsidRDefault="005967CC" w:rsidP="00B912B4">
                  <w:pPr>
                    <w:pStyle w:val="Geenafstand"/>
                    <w:jc w:val="center"/>
                    <w:rPr>
                      <w:b/>
                      <w:sz w:val="32"/>
                      <w:szCs w:val="32"/>
                      <w:lang w:val="nl-BE"/>
                    </w:rPr>
                  </w:pPr>
                </w:p>
                <w:p w:rsidR="009C36E6" w:rsidRPr="00B912B4" w:rsidRDefault="009C36E6" w:rsidP="00B912B4">
                  <w:pPr>
                    <w:pStyle w:val="Geenafstand"/>
                    <w:jc w:val="center"/>
                    <w:rPr>
                      <w:b/>
                      <w:sz w:val="32"/>
                      <w:szCs w:val="32"/>
                      <w:lang w:val="nl-BE"/>
                    </w:rPr>
                  </w:pPr>
                  <w:r w:rsidRPr="00B912B4">
                    <w:rPr>
                      <w:b/>
                      <w:sz w:val="32"/>
                      <w:szCs w:val="32"/>
                      <w:lang w:val="nl-BE"/>
                    </w:rPr>
                    <w:t>Beste alumnus,</w:t>
                  </w:r>
                </w:p>
                <w:p w:rsidR="00B912B4" w:rsidRPr="00B912B4" w:rsidRDefault="00B002E3" w:rsidP="00B912B4">
                  <w:pPr>
                    <w:pStyle w:val="Geenafstand"/>
                    <w:jc w:val="center"/>
                    <w:rPr>
                      <w:b/>
                      <w:sz w:val="32"/>
                      <w:szCs w:val="32"/>
                      <w:lang w:val="nl-BE"/>
                    </w:rPr>
                  </w:pPr>
                  <w:r>
                    <w:rPr>
                      <w:b/>
                      <w:sz w:val="32"/>
                      <w:szCs w:val="32"/>
                      <w:lang w:val="nl-BE"/>
                    </w:rPr>
                    <w:t xml:space="preserve">De voorzitter en het bestuur van </w:t>
                  </w:r>
                  <w:r w:rsidR="00B912B4" w:rsidRPr="00B912B4">
                    <w:rPr>
                      <w:b/>
                      <w:sz w:val="32"/>
                      <w:szCs w:val="32"/>
                      <w:lang w:val="nl-BE"/>
                    </w:rPr>
                    <w:t xml:space="preserve">Alumni Zevenkerken nodigt </w:t>
                  </w:r>
                  <w:r w:rsidR="00AF3484">
                    <w:rPr>
                      <w:b/>
                      <w:sz w:val="32"/>
                      <w:szCs w:val="32"/>
                      <w:lang w:val="nl-BE"/>
                    </w:rPr>
                    <w:t>u</w:t>
                  </w:r>
                  <w:r w:rsidR="00B912B4" w:rsidRPr="00B912B4">
                    <w:rPr>
                      <w:b/>
                      <w:sz w:val="32"/>
                      <w:szCs w:val="32"/>
                      <w:lang w:val="nl-BE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  <w:lang w:val="nl-BE"/>
                    </w:rPr>
                    <w:t xml:space="preserve">en uw partner </w:t>
                  </w:r>
                  <w:r w:rsidR="00B912B4" w:rsidRPr="00B912B4">
                    <w:rPr>
                      <w:b/>
                      <w:sz w:val="32"/>
                      <w:szCs w:val="32"/>
                      <w:lang w:val="nl-BE"/>
                    </w:rPr>
                    <w:t xml:space="preserve">vriendelijk uit </w:t>
                  </w:r>
                  <w:r w:rsidR="00913098">
                    <w:rPr>
                      <w:b/>
                      <w:sz w:val="32"/>
                      <w:szCs w:val="32"/>
                      <w:lang w:val="nl-BE"/>
                    </w:rPr>
                    <w:t>tot</w:t>
                  </w:r>
                  <w:r w:rsidR="00B912B4" w:rsidRPr="00B912B4">
                    <w:rPr>
                      <w:b/>
                      <w:sz w:val="32"/>
                      <w:szCs w:val="32"/>
                      <w:lang w:val="nl-BE"/>
                    </w:rPr>
                    <w:t xml:space="preserve"> de</w:t>
                  </w:r>
                </w:p>
                <w:p w:rsidR="00B002E3" w:rsidRDefault="00B002E3" w:rsidP="00B912B4">
                  <w:pPr>
                    <w:pStyle w:val="Geenafstand"/>
                    <w:jc w:val="center"/>
                    <w:rPr>
                      <w:b/>
                      <w:color w:val="BC2701"/>
                      <w:sz w:val="44"/>
                      <w:szCs w:val="44"/>
                      <w:lang w:val="nl-BE"/>
                    </w:rPr>
                  </w:pPr>
                  <w:r>
                    <w:rPr>
                      <w:b/>
                      <w:color w:val="BC2701"/>
                      <w:sz w:val="44"/>
                      <w:szCs w:val="44"/>
                      <w:lang w:val="nl-BE"/>
                    </w:rPr>
                    <w:t xml:space="preserve">Eerste regionale Alumni </w:t>
                  </w:r>
                  <w:proofErr w:type="spellStart"/>
                  <w:r>
                    <w:rPr>
                      <w:b/>
                      <w:color w:val="BC2701"/>
                      <w:sz w:val="44"/>
                      <w:szCs w:val="44"/>
                      <w:lang w:val="nl-BE"/>
                    </w:rPr>
                    <w:t>Get</w:t>
                  </w:r>
                  <w:proofErr w:type="spellEnd"/>
                  <w:r>
                    <w:rPr>
                      <w:b/>
                      <w:color w:val="BC2701"/>
                      <w:sz w:val="44"/>
                      <w:szCs w:val="44"/>
                      <w:lang w:val="nl-BE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BC2701"/>
                      <w:sz w:val="44"/>
                      <w:szCs w:val="44"/>
                      <w:lang w:val="nl-BE"/>
                    </w:rPr>
                    <w:t>Together</w:t>
                  </w:r>
                  <w:proofErr w:type="spellEnd"/>
                  <w:r>
                    <w:rPr>
                      <w:b/>
                      <w:color w:val="BC2701"/>
                      <w:sz w:val="44"/>
                      <w:szCs w:val="44"/>
                      <w:lang w:val="nl-BE"/>
                    </w:rPr>
                    <w:t xml:space="preserve"> (regio Brussel) </w:t>
                  </w:r>
                </w:p>
                <w:p w:rsidR="00B002E3" w:rsidRDefault="00B002E3" w:rsidP="00B912B4">
                  <w:pPr>
                    <w:pStyle w:val="Geenafstand"/>
                    <w:jc w:val="center"/>
                    <w:rPr>
                      <w:b/>
                      <w:color w:val="BC2701"/>
                      <w:sz w:val="44"/>
                      <w:szCs w:val="44"/>
                      <w:lang w:val="nl-BE"/>
                    </w:rPr>
                  </w:pPr>
                  <w:r>
                    <w:rPr>
                      <w:b/>
                      <w:color w:val="BC2701"/>
                      <w:sz w:val="44"/>
                      <w:szCs w:val="44"/>
                      <w:lang w:val="nl-BE"/>
                    </w:rPr>
                    <w:t xml:space="preserve">die zal plaatsvinden op </w:t>
                  </w:r>
                </w:p>
                <w:p w:rsidR="00B912B4" w:rsidRDefault="00EF2836" w:rsidP="00B912B4">
                  <w:pPr>
                    <w:pStyle w:val="Geenafstand"/>
                    <w:jc w:val="center"/>
                    <w:rPr>
                      <w:b/>
                      <w:color w:val="BC2701"/>
                      <w:sz w:val="44"/>
                      <w:szCs w:val="44"/>
                      <w:lang w:val="nl-BE"/>
                    </w:rPr>
                  </w:pPr>
                  <w:r>
                    <w:rPr>
                      <w:b/>
                      <w:color w:val="BC2701"/>
                      <w:sz w:val="44"/>
                      <w:szCs w:val="44"/>
                      <w:lang w:val="nl-BE"/>
                    </w:rPr>
                    <w:t>donderdag 11 juni 2015 om 19:3</w:t>
                  </w:r>
                  <w:r w:rsidR="00B002E3">
                    <w:rPr>
                      <w:b/>
                      <w:color w:val="BC2701"/>
                      <w:sz w:val="44"/>
                      <w:szCs w:val="44"/>
                      <w:lang w:val="nl-BE"/>
                    </w:rPr>
                    <w:t>0 in</w:t>
                  </w:r>
                </w:p>
                <w:p w:rsidR="00B002E3" w:rsidRPr="00B002E3" w:rsidRDefault="00B002E3" w:rsidP="00B912B4">
                  <w:pPr>
                    <w:pStyle w:val="Geenafstand"/>
                    <w:jc w:val="center"/>
                    <w:rPr>
                      <w:b/>
                      <w:color w:val="BC2701"/>
                      <w:sz w:val="44"/>
                      <w:szCs w:val="44"/>
                      <w:lang w:val="fr-FR"/>
                    </w:rPr>
                  </w:pPr>
                  <w:r w:rsidRPr="00B002E3">
                    <w:rPr>
                      <w:b/>
                      <w:color w:val="BC2701"/>
                      <w:sz w:val="44"/>
                      <w:szCs w:val="44"/>
                      <w:lang w:val="fr-FR"/>
                    </w:rPr>
                    <w:t>La maison du Luxembourg te Brussel</w:t>
                  </w:r>
                </w:p>
                <w:p w:rsidR="00B912B4" w:rsidRPr="00B912B4" w:rsidRDefault="00B912B4" w:rsidP="00B912B4">
                  <w:pPr>
                    <w:pStyle w:val="Geenafstand"/>
                    <w:jc w:val="center"/>
                    <w:rPr>
                      <w:b/>
                      <w:color w:val="BC2701"/>
                      <w:sz w:val="44"/>
                      <w:szCs w:val="44"/>
                      <w:lang w:val="nl-BE"/>
                    </w:rPr>
                  </w:pPr>
                </w:p>
                <w:p w:rsidR="00B912B4" w:rsidRPr="009C36E6" w:rsidRDefault="00B912B4">
                  <w:pPr>
                    <w:rPr>
                      <w:lang w:val="nl-BE"/>
                    </w:rPr>
                  </w:pPr>
                </w:p>
              </w:txbxContent>
            </v:textbox>
          </v:shape>
        </w:pict>
      </w:r>
    </w:p>
    <w:p w:rsidR="007569D7" w:rsidRDefault="007569D7" w:rsidP="009C36E6">
      <w:pPr>
        <w:pStyle w:val="Geenafstand"/>
        <w:rPr>
          <w:lang w:val="nl-BE"/>
        </w:rPr>
      </w:pPr>
    </w:p>
    <w:p w:rsidR="00B912B4" w:rsidRDefault="00B912B4" w:rsidP="009C36E6">
      <w:pPr>
        <w:pStyle w:val="Geenafstand"/>
        <w:rPr>
          <w:lang w:val="nl-BE"/>
        </w:rPr>
      </w:pPr>
    </w:p>
    <w:p w:rsidR="00B912B4" w:rsidRDefault="00B912B4" w:rsidP="009C36E6">
      <w:pPr>
        <w:pStyle w:val="Geenafstand"/>
        <w:rPr>
          <w:lang w:val="nl-BE"/>
        </w:rPr>
      </w:pPr>
    </w:p>
    <w:p w:rsidR="00B912B4" w:rsidRDefault="00B912B4" w:rsidP="009C36E6">
      <w:pPr>
        <w:pStyle w:val="Geenafstand"/>
        <w:rPr>
          <w:lang w:val="nl-BE"/>
        </w:rPr>
      </w:pPr>
    </w:p>
    <w:p w:rsidR="00B912B4" w:rsidRDefault="00B912B4" w:rsidP="009C36E6">
      <w:pPr>
        <w:pStyle w:val="Geenafstand"/>
        <w:rPr>
          <w:lang w:val="nl-BE"/>
        </w:rPr>
      </w:pPr>
    </w:p>
    <w:p w:rsidR="00B912B4" w:rsidRDefault="00B912B4" w:rsidP="009C36E6">
      <w:pPr>
        <w:pStyle w:val="Geenafstand"/>
        <w:rPr>
          <w:lang w:val="nl-BE"/>
        </w:rPr>
      </w:pPr>
    </w:p>
    <w:p w:rsidR="00B912B4" w:rsidRDefault="00B912B4" w:rsidP="009C36E6">
      <w:pPr>
        <w:pStyle w:val="Geenafstand"/>
        <w:rPr>
          <w:lang w:val="nl-BE"/>
        </w:rPr>
      </w:pPr>
    </w:p>
    <w:p w:rsidR="00B912B4" w:rsidRDefault="00B912B4" w:rsidP="009C36E6">
      <w:pPr>
        <w:pStyle w:val="Geenafstand"/>
        <w:rPr>
          <w:lang w:val="nl-BE"/>
        </w:rPr>
      </w:pPr>
    </w:p>
    <w:p w:rsidR="00B912B4" w:rsidRDefault="00B912B4" w:rsidP="009C36E6">
      <w:pPr>
        <w:pStyle w:val="Geenafstand"/>
        <w:rPr>
          <w:lang w:val="nl-BE"/>
        </w:rPr>
      </w:pPr>
    </w:p>
    <w:p w:rsidR="00B912B4" w:rsidRDefault="00B912B4" w:rsidP="009C36E6">
      <w:pPr>
        <w:pStyle w:val="Geenafstand"/>
        <w:rPr>
          <w:lang w:val="nl-BE"/>
        </w:rPr>
      </w:pPr>
    </w:p>
    <w:p w:rsidR="00B912B4" w:rsidRDefault="00B912B4" w:rsidP="009C36E6">
      <w:pPr>
        <w:pStyle w:val="Geenafstand"/>
        <w:rPr>
          <w:lang w:val="nl-BE"/>
        </w:rPr>
      </w:pPr>
    </w:p>
    <w:p w:rsidR="00B912B4" w:rsidRDefault="00B912B4" w:rsidP="009C36E6">
      <w:pPr>
        <w:pStyle w:val="Geenafstand"/>
        <w:rPr>
          <w:lang w:val="nl-BE"/>
        </w:rPr>
      </w:pPr>
    </w:p>
    <w:p w:rsidR="00B912B4" w:rsidRDefault="00B912B4" w:rsidP="009C36E6">
      <w:pPr>
        <w:pStyle w:val="Geenafstand"/>
        <w:rPr>
          <w:lang w:val="nl-BE"/>
        </w:rPr>
      </w:pPr>
    </w:p>
    <w:p w:rsidR="00F83C0C" w:rsidRDefault="0005201F" w:rsidP="009C36E6">
      <w:pPr>
        <w:pStyle w:val="Geenafstand"/>
        <w:rPr>
          <w:lang w:val="nl-BE"/>
        </w:rPr>
      </w:pPr>
      <w:r w:rsidRPr="0005201F">
        <w:rPr>
          <w:noProof/>
          <w:sz w:val="20"/>
          <w:szCs w:val="20"/>
          <w:lang w:eastAsia="en-GB"/>
        </w:rPr>
        <w:lastRenderedPageBreak/>
        <w:pict>
          <v:shape id="_x0000_s1030" type="#_x0000_t202" style="position:absolute;margin-left:0;margin-top:-7.4pt;width:248pt;height:233.35pt;z-index:-251650048;mso-width-relative:margin;mso-height-relative:margin" filled="f" stroked="f">
            <v:textbox inset="0,0,0,0">
              <w:txbxContent>
                <w:p w:rsidR="00913098" w:rsidRPr="00863345" w:rsidRDefault="00F83C0C" w:rsidP="00F83C0C">
                  <w:pPr>
                    <w:rPr>
                      <w:sz w:val="20"/>
                      <w:szCs w:val="20"/>
                      <w:lang w:val="nl-BE"/>
                    </w:rPr>
                  </w:pPr>
                  <w:r w:rsidRPr="00427CE6">
                    <w:rPr>
                      <w:color w:val="BC2701"/>
                      <w:sz w:val="20"/>
                      <w:szCs w:val="20"/>
                      <w:lang w:val="nl-BE"/>
                    </w:rPr>
                    <w:t>Wie?</w:t>
                  </w:r>
                  <w:r>
                    <w:rPr>
                      <w:sz w:val="20"/>
                      <w:szCs w:val="20"/>
                      <w:lang w:val="nl-BE"/>
                    </w:rPr>
                    <w:cr/>
                  </w:r>
                  <w:r w:rsidR="00913098">
                    <w:rPr>
                      <w:sz w:val="20"/>
                      <w:szCs w:val="20"/>
                      <w:lang w:val="nl-BE"/>
                    </w:rPr>
                    <w:t xml:space="preserve">   </w:t>
                  </w:r>
                  <w:r w:rsidR="00535E2B">
                    <w:rPr>
                      <w:sz w:val="20"/>
                      <w:szCs w:val="20"/>
                      <w:lang w:val="nl-BE"/>
                    </w:rPr>
                    <w:t>(</w:t>
                  </w:r>
                  <w:r w:rsidR="00863345">
                    <w:rPr>
                      <w:sz w:val="20"/>
                      <w:szCs w:val="20"/>
                      <w:lang w:val="nl-BE"/>
                    </w:rPr>
                    <w:t>O</w:t>
                  </w:r>
                  <w:r w:rsidR="00535E2B">
                    <w:rPr>
                      <w:sz w:val="20"/>
                      <w:szCs w:val="20"/>
                      <w:lang w:val="nl-BE"/>
                    </w:rPr>
                    <w:t xml:space="preserve">ud)leraars, alumni </w:t>
                  </w:r>
                  <w:r w:rsidR="00863345">
                    <w:rPr>
                      <w:sz w:val="20"/>
                      <w:szCs w:val="20"/>
                      <w:lang w:val="nl-BE"/>
                    </w:rPr>
                    <w:t>en</w:t>
                  </w:r>
                  <w:r w:rsidR="00535E2B">
                    <w:rPr>
                      <w:sz w:val="20"/>
                      <w:szCs w:val="20"/>
                      <w:lang w:val="nl-BE"/>
                    </w:rPr>
                    <w:t xml:space="preserve"> partners</w:t>
                  </w:r>
                  <w:r w:rsidR="00913098">
                    <w:rPr>
                      <w:sz w:val="20"/>
                      <w:szCs w:val="20"/>
                      <w:lang w:val="nl-BE"/>
                    </w:rPr>
                    <w:t>.</w:t>
                  </w:r>
                  <w:r w:rsidRPr="00427CE6">
                    <w:rPr>
                      <w:sz w:val="20"/>
                      <w:szCs w:val="20"/>
                      <w:lang w:val="nl-BE"/>
                    </w:rPr>
                    <w:cr/>
                  </w:r>
                  <w:r w:rsidRPr="00427CE6">
                    <w:rPr>
                      <w:color w:val="BC2701"/>
                      <w:sz w:val="20"/>
                      <w:szCs w:val="20"/>
                      <w:lang w:val="nl-BE"/>
                    </w:rPr>
                    <w:t>Wanneer?</w:t>
                  </w:r>
                  <w:r w:rsidRPr="00427CE6">
                    <w:rPr>
                      <w:color w:val="BC2701"/>
                      <w:sz w:val="20"/>
                      <w:szCs w:val="20"/>
                      <w:lang w:val="nl-BE"/>
                    </w:rPr>
                    <w:cr/>
                  </w:r>
                  <w:r w:rsidR="00913098">
                    <w:rPr>
                      <w:color w:val="BC2701"/>
                      <w:sz w:val="20"/>
                      <w:szCs w:val="20"/>
                      <w:lang w:val="nl-BE"/>
                    </w:rPr>
                    <w:t xml:space="preserve">   </w:t>
                  </w:r>
                  <w:r w:rsidR="00B002E3" w:rsidRPr="00B002E3">
                    <w:rPr>
                      <w:sz w:val="20"/>
                      <w:szCs w:val="20"/>
                      <w:lang w:val="nl-BE"/>
                    </w:rPr>
                    <w:t>Aanvang diner om 19.</w:t>
                  </w:r>
                  <w:r w:rsidR="00EF2836">
                    <w:rPr>
                      <w:sz w:val="20"/>
                      <w:szCs w:val="20"/>
                      <w:lang w:val="nl-BE"/>
                    </w:rPr>
                    <w:t>3</w:t>
                  </w:r>
                  <w:r w:rsidR="00B002E3" w:rsidRPr="00B002E3">
                    <w:rPr>
                      <w:sz w:val="20"/>
                      <w:szCs w:val="20"/>
                      <w:lang w:val="nl-BE"/>
                    </w:rPr>
                    <w:t>0 uur stipt: Aansluitend kunnen we even proeven van de bruisende ambiance in het Europa kwartier.</w:t>
                  </w:r>
                  <w:r w:rsidRPr="00427CE6">
                    <w:rPr>
                      <w:sz w:val="20"/>
                      <w:szCs w:val="20"/>
                      <w:lang w:val="nl-BE"/>
                    </w:rPr>
                    <w:cr/>
                  </w:r>
                  <w:proofErr w:type="spellStart"/>
                  <w:r w:rsidRPr="00B002E3">
                    <w:rPr>
                      <w:color w:val="BC2701"/>
                      <w:sz w:val="20"/>
                      <w:szCs w:val="20"/>
                      <w:lang w:val="fr-FR"/>
                    </w:rPr>
                    <w:t>Waar</w:t>
                  </w:r>
                  <w:proofErr w:type="spellEnd"/>
                  <w:r w:rsidRPr="00B002E3">
                    <w:rPr>
                      <w:color w:val="BC2701"/>
                      <w:sz w:val="20"/>
                      <w:szCs w:val="20"/>
                      <w:lang w:val="fr-FR"/>
                    </w:rPr>
                    <w:t>?</w:t>
                  </w:r>
                  <w:r w:rsidRPr="00B002E3">
                    <w:rPr>
                      <w:color w:val="BC2701"/>
                      <w:sz w:val="20"/>
                      <w:szCs w:val="20"/>
                      <w:lang w:val="fr-FR"/>
                    </w:rPr>
                    <w:cr/>
                    <w:t xml:space="preserve">   </w:t>
                  </w:r>
                  <w:r w:rsidR="00B002E3" w:rsidRPr="00B002E3">
                    <w:rPr>
                      <w:sz w:val="20"/>
                      <w:szCs w:val="20"/>
                      <w:lang w:val="fr-FR"/>
                    </w:rPr>
                    <w:t xml:space="preserve">La maison du Luxembourg (www.maisonduluxembourg.be), </w:t>
                  </w:r>
                  <w:proofErr w:type="spellStart"/>
                  <w:r w:rsidR="00B002E3" w:rsidRPr="00B002E3">
                    <w:rPr>
                      <w:sz w:val="20"/>
                      <w:szCs w:val="20"/>
                      <w:lang w:val="fr-FR"/>
                    </w:rPr>
                    <w:t>Luxemburgstraat</w:t>
                  </w:r>
                  <w:proofErr w:type="spellEnd"/>
                  <w:r w:rsidR="00B002E3" w:rsidRPr="00B002E3">
                    <w:rPr>
                      <w:sz w:val="20"/>
                      <w:szCs w:val="20"/>
                      <w:lang w:val="fr-FR"/>
                    </w:rPr>
                    <w:t xml:space="preserve"> 37 te 1050 Brussel.</w:t>
                  </w:r>
                  <w:r w:rsidR="00863345">
                    <w:rPr>
                      <w:sz w:val="20"/>
                      <w:szCs w:val="20"/>
                      <w:lang w:val="fr-FR"/>
                    </w:rPr>
                    <w:t xml:space="preserve"> </w:t>
                  </w:r>
                  <w:r w:rsidR="00863345" w:rsidRPr="00863345">
                    <w:rPr>
                      <w:sz w:val="20"/>
                      <w:szCs w:val="20"/>
                      <w:lang w:val="nl-BE"/>
                    </w:rPr>
                    <w:t xml:space="preserve">Indien gewenst kunt u gebruik maken van de overdekte parking van het kantoor DBB op de hoek van de </w:t>
                  </w:r>
                  <w:proofErr w:type="spellStart"/>
                  <w:r w:rsidR="00863345" w:rsidRPr="00863345">
                    <w:rPr>
                      <w:sz w:val="20"/>
                      <w:szCs w:val="20"/>
                      <w:lang w:val="nl-BE"/>
                    </w:rPr>
                    <w:t>Kunstlaan</w:t>
                  </w:r>
                  <w:proofErr w:type="spellEnd"/>
                  <w:r w:rsidR="00863345" w:rsidRPr="00863345">
                    <w:rPr>
                      <w:sz w:val="20"/>
                      <w:szCs w:val="20"/>
                      <w:lang w:val="nl-BE"/>
                    </w:rPr>
                    <w:t xml:space="preserve"> 46 en de </w:t>
                  </w:r>
                  <w:proofErr w:type="spellStart"/>
                  <w:r w:rsidR="00863345" w:rsidRPr="00863345">
                    <w:rPr>
                      <w:sz w:val="20"/>
                      <w:szCs w:val="20"/>
                      <w:lang w:val="nl-BE"/>
                    </w:rPr>
                    <w:t>Belliardstraat</w:t>
                  </w:r>
                  <w:proofErr w:type="spellEnd"/>
                  <w:r w:rsidR="00863345" w:rsidRPr="00863345">
                    <w:rPr>
                      <w:sz w:val="20"/>
                      <w:szCs w:val="20"/>
                      <w:lang w:val="nl-BE"/>
                    </w:rPr>
                    <w:t xml:space="preserve">, op 10 minuten wandelafstand van La </w:t>
                  </w:r>
                  <w:proofErr w:type="spellStart"/>
                  <w:r w:rsidR="00863345" w:rsidRPr="00863345">
                    <w:rPr>
                      <w:sz w:val="20"/>
                      <w:szCs w:val="20"/>
                      <w:lang w:val="nl-BE"/>
                    </w:rPr>
                    <w:t>maison</w:t>
                  </w:r>
                  <w:proofErr w:type="spellEnd"/>
                  <w:r w:rsidR="00863345" w:rsidRPr="00863345">
                    <w:rPr>
                      <w:sz w:val="20"/>
                      <w:szCs w:val="20"/>
                      <w:lang w:val="nl-BE"/>
                    </w:rPr>
                    <w:t xml:space="preserve"> du </w:t>
                  </w:r>
                  <w:proofErr w:type="spellStart"/>
                  <w:r w:rsidR="00863345" w:rsidRPr="00863345">
                    <w:rPr>
                      <w:sz w:val="20"/>
                      <w:szCs w:val="20"/>
                      <w:lang w:val="nl-BE"/>
                    </w:rPr>
                    <w:t>Luxembourg</w:t>
                  </w:r>
                  <w:proofErr w:type="spellEnd"/>
                  <w:r w:rsidR="00863345" w:rsidRPr="00863345">
                    <w:rPr>
                      <w:sz w:val="20"/>
                      <w:szCs w:val="20"/>
                      <w:lang w:val="nl-BE"/>
                    </w:rPr>
                    <w:t>.</w:t>
                  </w:r>
                </w:p>
                <w:p w:rsidR="00F83C0C" w:rsidRPr="00F83C0C" w:rsidRDefault="00F83C0C" w:rsidP="00F83C0C">
                  <w:pPr>
                    <w:rPr>
                      <w:lang w:val="nl-BE"/>
                    </w:rPr>
                  </w:pPr>
                  <w:r w:rsidRPr="00427CE6">
                    <w:rPr>
                      <w:color w:val="BC2701"/>
                      <w:sz w:val="20"/>
                      <w:szCs w:val="20"/>
                      <w:lang w:val="nl-BE"/>
                    </w:rPr>
                    <w:t>Kostprijs?</w:t>
                  </w:r>
                  <w:r w:rsidRPr="00427CE6">
                    <w:rPr>
                      <w:sz w:val="20"/>
                      <w:szCs w:val="20"/>
                      <w:lang w:val="nl-BE"/>
                    </w:rPr>
                    <w:cr/>
                  </w:r>
                  <w:r w:rsidR="00C3740F">
                    <w:rPr>
                      <w:sz w:val="20"/>
                      <w:szCs w:val="20"/>
                      <w:lang w:val="nl-BE"/>
                    </w:rPr>
                    <w:t xml:space="preserve">    </w:t>
                  </w:r>
                  <w:r w:rsidRPr="00427CE6">
                    <w:rPr>
                      <w:sz w:val="20"/>
                      <w:szCs w:val="20"/>
                      <w:lang w:val="nl-BE"/>
                    </w:rPr>
                    <w:t xml:space="preserve">All-in </w:t>
                  </w:r>
                  <w:r w:rsidR="00EF2836">
                    <w:rPr>
                      <w:sz w:val="20"/>
                      <w:szCs w:val="20"/>
                      <w:lang w:val="nl-BE"/>
                    </w:rPr>
                    <w:t>5</w:t>
                  </w:r>
                  <w:r w:rsidR="00863345">
                    <w:rPr>
                      <w:sz w:val="20"/>
                      <w:szCs w:val="20"/>
                      <w:lang w:val="nl-BE"/>
                    </w:rPr>
                    <w:t>0</w:t>
                  </w:r>
                  <w:r w:rsidR="00913098">
                    <w:rPr>
                      <w:sz w:val="20"/>
                      <w:szCs w:val="20"/>
                      <w:lang w:val="nl-BE"/>
                    </w:rPr>
                    <w:t>€ per persoon</w:t>
                  </w:r>
                </w:p>
              </w:txbxContent>
            </v:textbox>
          </v:shape>
        </w:pict>
      </w:r>
      <w:r w:rsidRPr="0005201F">
        <w:rPr>
          <w:noProof/>
          <w:sz w:val="20"/>
          <w:szCs w:val="2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7.5pt;margin-top:-3.05pt;width:0;height:218.25pt;z-index:251663360" o:connectortype="straight"/>
        </w:pict>
      </w:r>
      <w:r w:rsidRPr="0005201F">
        <w:rPr>
          <w:noProof/>
          <w:sz w:val="20"/>
          <w:szCs w:val="20"/>
          <w:lang w:val="nl-BE" w:eastAsia="zh-TW"/>
        </w:rPr>
        <w:pict>
          <v:shape id="_x0000_s1029" type="#_x0000_t202" style="position:absolute;margin-left:294.5pt;margin-top:-4.5pt;width:237.75pt;height:230.45pt;z-index:-251651072;mso-width-relative:margin;mso-height-relative:margin" filled="f" stroked="f">
            <v:textbox style="mso-next-textbox:#_x0000_s1029" inset="0,0,0,0">
              <w:txbxContent>
                <w:p w:rsidR="00863345" w:rsidRPr="00863345" w:rsidRDefault="005967CC" w:rsidP="00863345">
                  <w:pPr>
                    <w:pStyle w:val="Geenafstand"/>
                    <w:rPr>
                      <w:sz w:val="20"/>
                      <w:szCs w:val="20"/>
                      <w:lang w:val="nl-BE"/>
                    </w:rPr>
                  </w:pPr>
                  <w:r w:rsidRPr="00207BA9">
                    <w:rPr>
                      <w:color w:val="BC2701"/>
                      <w:sz w:val="20"/>
                      <w:szCs w:val="20"/>
                      <w:lang w:val="nl-BE"/>
                    </w:rPr>
                    <w:t>Registratie &amp; betaling</w:t>
                  </w:r>
                  <w:r w:rsidRPr="005967CC">
                    <w:rPr>
                      <w:sz w:val="20"/>
                      <w:szCs w:val="20"/>
                      <w:lang w:val="nl-BE"/>
                    </w:rPr>
                    <w:cr/>
                  </w:r>
                  <w:r w:rsidR="00D22A81">
                    <w:rPr>
                      <w:sz w:val="20"/>
                      <w:szCs w:val="20"/>
                      <w:lang w:val="nl-BE"/>
                    </w:rPr>
                    <w:t xml:space="preserve">   </w:t>
                  </w:r>
                  <w:r w:rsidR="00863345" w:rsidRPr="00863345">
                    <w:rPr>
                      <w:sz w:val="20"/>
                      <w:szCs w:val="20"/>
                      <w:lang w:val="nl-BE"/>
                    </w:rPr>
                    <w:t xml:space="preserve">Antwoord gewenst op e-mail adres </w:t>
                  </w:r>
                  <w:hyperlink r:id="rId5" w:history="1">
                    <w:r w:rsidR="00863345" w:rsidRPr="006720BC">
                      <w:rPr>
                        <w:rStyle w:val="Hyperlink"/>
                        <w:sz w:val="20"/>
                        <w:szCs w:val="20"/>
                        <w:lang w:val="nl-BE"/>
                      </w:rPr>
                      <w:t>BSimpelaere@dbblaw.eu</w:t>
                    </w:r>
                  </w:hyperlink>
                  <w:r w:rsidR="00863345">
                    <w:rPr>
                      <w:sz w:val="20"/>
                      <w:szCs w:val="20"/>
                      <w:lang w:val="nl-BE"/>
                    </w:rPr>
                    <w:t xml:space="preserve"> </w:t>
                  </w:r>
                  <w:r w:rsidR="00863345" w:rsidRPr="00863345">
                    <w:rPr>
                      <w:sz w:val="20"/>
                      <w:szCs w:val="20"/>
                      <w:lang w:val="nl-BE"/>
                    </w:rPr>
                    <w:t xml:space="preserve"> met vermelding van naam en voornaam van elke deelnemer. Storting van </w:t>
                  </w:r>
                  <w:r w:rsidR="00FE4D45">
                    <w:rPr>
                      <w:sz w:val="20"/>
                      <w:szCs w:val="20"/>
                      <w:lang w:val="nl-BE"/>
                    </w:rPr>
                    <w:t>5</w:t>
                  </w:r>
                  <w:r w:rsidR="00863345" w:rsidRPr="00863345">
                    <w:rPr>
                      <w:sz w:val="20"/>
                      <w:szCs w:val="20"/>
                      <w:lang w:val="nl-BE"/>
                    </w:rPr>
                    <w:t>0 euro/pers (voor- en hoofdgerecht, dess</w:t>
                  </w:r>
                  <w:r w:rsidR="00863345">
                    <w:rPr>
                      <w:sz w:val="20"/>
                      <w:szCs w:val="20"/>
                      <w:lang w:val="nl-BE"/>
                    </w:rPr>
                    <w:t>ert en drank inbegrepen).</w:t>
                  </w:r>
                  <w:r w:rsidR="00863345" w:rsidRPr="00863345">
                    <w:rPr>
                      <w:sz w:val="20"/>
                      <w:szCs w:val="20"/>
                      <w:lang w:val="nl-BE"/>
                    </w:rPr>
                    <w:t xml:space="preserve">op </w:t>
                  </w:r>
                  <w:proofErr w:type="spellStart"/>
                  <w:r w:rsidR="00863345" w:rsidRPr="00863345">
                    <w:rPr>
                      <w:sz w:val="20"/>
                      <w:szCs w:val="20"/>
                      <w:lang w:val="nl-BE"/>
                    </w:rPr>
                    <w:t>rekeningnr</w:t>
                  </w:r>
                  <w:proofErr w:type="spellEnd"/>
                  <w:r w:rsidR="00863345" w:rsidRPr="00863345">
                    <w:rPr>
                      <w:sz w:val="20"/>
                      <w:szCs w:val="20"/>
                      <w:lang w:val="nl-BE"/>
                    </w:rPr>
                    <w:t xml:space="preserve">. </w:t>
                  </w:r>
                  <w:r w:rsidR="00863345" w:rsidRPr="00C3740F">
                    <w:rPr>
                      <w:color w:val="BC2701"/>
                      <w:sz w:val="20"/>
                      <w:szCs w:val="20"/>
                      <w:lang w:val="nl-BE"/>
                    </w:rPr>
                    <w:t>000-0304141-46</w:t>
                  </w:r>
                  <w:r w:rsidR="00863345" w:rsidRPr="00863345">
                    <w:rPr>
                      <w:sz w:val="20"/>
                      <w:szCs w:val="20"/>
                      <w:lang w:val="nl-BE"/>
                    </w:rPr>
                    <w:t xml:space="preserve"> geldt als deelname.</w:t>
                  </w:r>
                </w:p>
                <w:p w:rsidR="00863345" w:rsidRPr="00863345" w:rsidRDefault="00863345" w:rsidP="00863345">
                  <w:pPr>
                    <w:pStyle w:val="Geenafstand"/>
                    <w:rPr>
                      <w:sz w:val="20"/>
                      <w:szCs w:val="20"/>
                      <w:lang w:val="nl-BE"/>
                    </w:rPr>
                  </w:pPr>
                  <w:r w:rsidRPr="00863345">
                    <w:rPr>
                      <w:sz w:val="20"/>
                      <w:szCs w:val="20"/>
                      <w:lang w:val="nl-BE"/>
                    </w:rPr>
                    <w:t>Aantal plaatsen beperkt tot 40 personen.</w:t>
                  </w:r>
                </w:p>
                <w:p w:rsidR="005967CC" w:rsidRPr="005967CC" w:rsidRDefault="005967CC" w:rsidP="005967CC">
                  <w:pPr>
                    <w:pStyle w:val="Geenafstand"/>
                    <w:rPr>
                      <w:sz w:val="20"/>
                      <w:szCs w:val="20"/>
                      <w:lang w:val="nl-BE"/>
                    </w:rPr>
                  </w:pPr>
                </w:p>
                <w:p w:rsidR="005967CC" w:rsidRPr="005967CC" w:rsidRDefault="005967CC" w:rsidP="005967CC">
                  <w:pPr>
                    <w:pStyle w:val="Geenafstand"/>
                    <w:rPr>
                      <w:sz w:val="20"/>
                      <w:szCs w:val="20"/>
                      <w:lang w:val="nl-BE"/>
                    </w:rPr>
                  </w:pPr>
                  <w:r w:rsidRPr="005967CC">
                    <w:rPr>
                      <w:sz w:val="20"/>
                      <w:szCs w:val="20"/>
                      <w:lang w:val="nl-BE"/>
                    </w:rPr>
                    <w:t xml:space="preserve">Gelieve deze betaling te doen </w:t>
                  </w:r>
                  <w:proofErr w:type="spellStart"/>
                  <w:r w:rsidRPr="00207BA9">
                    <w:rPr>
                      <w:color w:val="BC2701"/>
                      <w:sz w:val="20"/>
                      <w:szCs w:val="20"/>
                      <w:lang w:val="nl-BE"/>
                    </w:rPr>
                    <w:t>vòòr</w:t>
                  </w:r>
                  <w:proofErr w:type="spellEnd"/>
                  <w:r w:rsidRPr="00207BA9">
                    <w:rPr>
                      <w:color w:val="BC2701"/>
                      <w:sz w:val="20"/>
                      <w:szCs w:val="20"/>
                      <w:lang w:val="nl-BE"/>
                    </w:rPr>
                    <w:t xml:space="preserve"> </w:t>
                  </w:r>
                  <w:r w:rsidR="00863345">
                    <w:rPr>
                      <w:color w:val="BC2701"/>
                      <w:sz w:val="20"/>
                      <w:szCs w:val="20"/>
                      <w:lang w:val="nl-BE"/>
                    </w:rPr>
                    <w:t>15</w:t>
                  </w:r>
                  <w:r w:rsidRPr="00207BA9">
                    <w:rPr>
                      <w:color w:val="BC2701"/>
                      <w:sz w:val="20"/>
                      <w:szCs w:val="20"/>
                      <w:lang w:val="nl-BE"/>
                    </w:rPr>
                    <w:t xml:space="preserve"> </w:t>
                  </w:r>
                  <w:r w:rsidR="00863345">
                    <w:rPr>
                      <w:color w:val="BC2701"/>
                      <w:sz w:val="20"/>
                      <w:szCs w:val="20"/>
                      <w:lang w:val="nl-BE"/>
                    </w:rPr>
                    <w:t>mei</w:t>
                  </w:r>
                  <w:r w:rsidR="00C3740F">
                    <w:rPr>
                      <w:color w:val="BC2701"/>
                      <w:sz w:val="20"/>
                      <w:szCs w:val="20"/>
                      <w:lang w:val="nl-BE"/>
                    </w:rPr>
                    <w:t xml:space="preserve"> 2015</w:t>
                  </w:r>
                  <w:r w:rsidR="00C3740F">
                    <w:rPr>
                      <w:sz w:val="20"/>
                      <w:szCs w:val="20"/>
                      <w:lang w:val="nl-BE"/>
                    </w:rPr>
                    <w:t xml:space="preserve"> </w:t>
                  </w:r>
                  <w:r w:rsidR="00C3740F">
                    <w:rPr>
                      <w:sz w:val="20"/>
                      <w:szCs w:val="20"/>
                      <w:lang w:val="nl-BE"/>
                    </w:rPr>
                    <w:cr/>
                  </w:r>
                  <w:r w:rsidRPr="005967CC">
                    <w:rPr>
                      <w:sz w:val="20"/>
                      <w:szCs w:val="20"/>
                      <w:lang w:val="nl-BE"/>
                    </w:rPr>
                    <w:t>De betaling geldt als inschrijving</w:t>
                  </w:r>
                </w:p>
              </w:txbxContent>
            </v:textbox>
          </v:shape>
        </w:pict>
      </w:r>
    </w:p>
    <w:p w:rsidR="00F83C0C" w:rsidRDefault="00F83C0C" w:rsidP="009C36E6">
      <w:pPr>
        <w:pStyle w:val="Geenafstand"/>
        <w:rPr>
          <w:lang w:val="nl-BE"/>
        </w:rPr>
      </w:pPr>
    </w:p>
    <w:p w:rsidR="0051229A" w:rsidRDefault="0051229A" w:rsidP="009C36E6">
      <w:pPr>
        <w:pStyle w:val="Geenafstand"/>
        <w:rPr>
          <w:sz w:val="20"/>
          <w:szCs w:val="20"/>
          <w:lang w:val="nl-BE"/>
        </w:rPr>
      </w:pPr>
    </w:p>
    <w:p w:rsidR="0051229A" w:rsidRDefault="0051229A" w:rsidP="009C36E6">
      <w:pPr>
        <w:pStyle w:val="Geenafstand"/>
        <w:rPr>
          <w:sz w:val="20"/>
          <w:szCs w:val="20"/>
          <w:lang w:val="nl-BE"/>
        </w:rPr>
      </w:pPr>
    </w:p>
    <w:p w:rsidR="00F83C0C" w:rsidRDefault="00F83C0C" w:rsidP="009C36E6">
      <w:pPr>
        <w:pStyle w:val="Geenafstand"/>
        <w:rPr>
          <w:sz w:val="20"/>
          <w:szCs w:val="20"/>
          <w:lang w:val="nl-BE"/>
        </w:rPr>
      </w:pPr>
    </w:p>
    <w:p w:rsidR="00F83C0C" w:rsidRDefault="00F83C0C" w:rsidP="009C36E6">
      <w:pPr>
        <w:pStyle w:val="Geenafstand"/>
        <w:rPr>
          <w:sz w:val="20"/>
          <w:szCs w:val="20"/>
          <w:lang w:val="nl-BE"/>
        </w:rPr>
      </w:pPr>
    </w:p>
    <w:p w:rsidR="00F83C0C" w:rsidRDefault="00F83C0C" w:rsidP="009C36E6">
      <w:pPr>
        <w:pStyle w:val="Geenafstand"/>
        <w:rPr>
          <w:sz w:val="20"/>
          <w:szCs w:val="20"/>
          <w:lang w:val="nl-BE"/>
        </w:rPr>
      </w:pPr>
    </w:p>
    <w:p w:rsidR="00F83C0C" w:rsidRDefault="00F83C0C" w:rsidP="009C36E6">
      <w:pPr>
        <w:pStyle w:val="Geenafstand"/>
        <w:rPr>
          <w:sz w:val="20"/>
          <w:szCs w:val="20"/>
          <w:lang w:val="nl-BE"/>
        </w:rPr>
      </w:pPr>
    </w:p>
    <w:p w:rsidR="00F83C0C" w:rsidRDefault="00F83C0C" w:rsidP="009C36E6">
      <w:pPr>
        <w:pStyle w:val="Geenafstand"/>
        <w:rPr>
          <w:sz w:val="20"/>
          <w:szCs w:val="20"/>
          <w:lang w:val="nl-BE"/>
        </w:rPr>
      </w:pPr>
    </w:p>
    <w:p w:rsidR="00F83C0C" w:rsidRDefault="00F83C0C" w:rsidP="009C36E6">
      <w:pPr>
        <w:pStyle w:val="Geenafstand"/>
        <w:rPr>
          <w:sz w:val="20"/>
          <w:szCs w:val="20"/>
          <w:lang w:val="nl-BE"/>
        </w:rPr>
      </w:pPr>
    </w:p>
    <w:p w:rsidR="00F83C0C" w:rsidRDefault="00F83C0C" w:rsidP="009C36E6">
      <w:pPr>
        <w:pStyle w:val="Geenafstand"/>
        <w:rPr>
          <w:sz w:val="20"/>
          <w:szCs w:val="20"/>
          <w:lang w:val="nl-BE"/>
        </w:rPr>
      </w:pPr>
    </w:p>
    <w:p w:rsidR="00F83C0C" w:rsidRDefault="00F83C0C" w:rsidP="009C36E6">
      <w:pPr>
        <w:pStyle w:val="Geenafstand"/>
        <w:rPr>
          <w:sz w:val="20"/>
          <w:szCs w:val="20"/>
          <w:lang w:val="nl-BE"/>
        </w:rPr>
      </w:pPr>
    </w:p>
    <w:p w:rsidR="00F83C0C" w:rsidRDefault="00F83C0C" w:rsidP="009C36E6">
      <w:pPr>
        <w:pStyle w:val="Geenafstand"/>
        <w:rPr>
          <w:sz w:val="20"/>
          <w:szCs w:val="20"/>
          <w:lang w:val="nl-BE"/>
        </w:rPr>
      </w:pPr>
    </w:p>
    <w:p w:rsidR="00F83C0C" w:rsidRDefault="00F83C0C" w:rsidP="009C36E6">
      <w:pPr>
        <w:pStyle w:val="Geenafstand"/>
        <w:rPr>
          <w:sz w:val="20"/>
          <w:szCs w:val="20"/>
          <w:lang w:val="nl-BE"/>
        </w:rPr>
      </w:pPr>
    </w:p>
    <w:p w:rsidR="00F83C0C" w:rsidRDefault="00F83C0C" w:rsidP="009C36E6">
      <w:pPr>
        <w:pStyle w:val="Geenafstand"/>
        <w:rPr>
          <w:sz w:val="20"/>
          <w:szCs w:val="20"/>
          <w:lang w:val="nl-BE"/>
        </w:rPr>
      </w:pPr>
    </w:p>
    <w:p w:rsidR="00F83C0C" w:rsidRDefault="00F83C0C" w:rsidP="009C36E6">
      <w:pPr>
        <w:pStyle w:val="Geenafstand"/>
        <w:rPr>
          <w:sz w:val="20"/>
          <w:szCs w:val="20"/>
          <w:lang w:val="nl-BE"/>
        </w:rPr>
      </w:pPr>
    </w:p>
    <w:p w:rsidR="00F83C0C" w:rsidRDefault="00F83C0C" w:rsidP="009C36E6">
      <w:pPr>
        <w:pStyle w:val="Geenafstand"/>
        <w:rPr>
          <w:sz w:val="20"/>
          <w:szCs w:val="20"/>
          <w:lang w:val="nl-BE"/>
        </w:rPr>
      </w:pPr>
    </w:p>
    <w:p w:rsidR="00F83C0C" w:rsidRDefault="0005201F" w:rsidP="009C36E6">
      <w:pPr>
        <w:pStyle w:val="Geenafstand"/>
        <w:rPr>
          <w:sz w:val="20"/>
          <w:szCs w:val="20"/>
          <w:lang w:val="nl-BE"/>
        </w:rPr>
      </w:pPr>
      <w:r w:rsidRPr="0005201F">
        <w:rPr>
          <w:noProof/>
          <w:sz w:val="20"/>
          <w:szCs w:val="20"/>
          <w:lang w:eastAsia="en-GB"/>
        </w:rPr>
        <w:lastRenderedPageBreak/>
        <w:pict>
          <v:shape id="_x0000_s1032" type="#_x0000_t202" style="position:absolute;margin-left:296pt;margin-top:-6pt;width:237.75pt;height:230.45pt;z-index:-251648000;mso-width-relative:margin;mso-height-relative:margin" filled="f" stroked="f">
            <v:textbox style="mso-next-textbox:#_x0000_s1032" inset="0,0,0,0">
              <w:txbxContent>
                <w:p w:rsidR="00990831" w:rsidRDefault="00990831" w:rsidP="00990831">
                  <w:pPr>
                    <w:rPr>
                      <w:color w:val="000000" w:themeColor="text1"/>
                      <w:sz w:val="20"/>
                      <w:szCs w:val="20"/>
                      <w:lang w:val="nl-BE"/>
                    </w:rPr>
                  </w:pPr>
                  <w:r w:rsidRPr="00990831">
                    <w:rPr>
                      <w:color w:val="000000" w:themeColor="text1"/>
                      <w:sz w:val="20"/>
                      <w:szCs w:val="20"/>
                      <w:lang w:val="nl-BE"/>
                    </w:rPr>
                    <w:t>Met dank aan de volgende partners</w:t>
                  </w:r>
                </w:p>
                <w:p w:rsidR="00990831" w:rsidRPr="00990831" w:rsidRDefault="00C3740F" w:rsidP="00990831">
                  <w:pPr>
                    <w:rPr>
                      <w:color w:val="000000" w:themeColor="text1"/>
                      <w:lang w:val="nl-BE"/>
                    </w:rPr>
                  </w:pPr>
                  <w:r w:rsidRPr="00C3740F">
                    <w:rPr>
                      <w:noProof/>
                      <w:color w:val="000000" w:themeColor="text1"/>
                      <w:lang w:val="nl-BE" w:eastAsia="nl-BE"/>
                    </w:rPr>
                    <w:drawing>
                      <wp:inline distT="0" distB="0" distL="0" distR="0">
                        <wp:extent cx="695325" cy="927100"/>
                        <wp:effectExtent l="19050" t="0" r="9525" b="0"/>
                        <wp:docPr id="10" name="Afbeelding 4" descr="C:\Users\Bernard Herbert\Documents\Privé\Bernard\Dossiers en correspondentie\ONDERHOUD &amp; ANDERE DOSSIERS LA TOURELLE\Alumni abdijschool\2014-2015\Maselis\Sjablonen uitnodiging\Sjablonen\Logo's\abdij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ernard Herbert\Documents\Privé\Bernard\Dossiers en correspondentie\ONDERHOUD &amp; ANDERE DOSSIERS LA TOURELLE\Alumni abdijschool\2014-2015\Maselis\Sjablonen uitnodiging\Sjablonen\Logo's\abdij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2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5201F">
        <w:rPr>
          <w:noProof/>
          <w:sz w:val="20"/>
          <w:szCs w:val="20"/>
          <w:lang w:eastAsia="en-GB"/>
        </w:rPr>
        <w:pict>
          <v:shape id="_x0000_s1033" type="#_x0000_t202" style="position:absolute;margin-left:1.5pt;margin-top:-7.4pt;width:239pt;height:233.35pt;z-index:-251646976;mso-width-relative:margin;mso-height-relative:margin" filled="f" stroked="f">
            <v:textbox inset="0,0,0,0">
              <w:txbxContent>
                <w:p w:rsidR="00BB779A" w:rsidRDefault="00990831" w:rsidP="00990831">
                  <w:pPr>
                    <w:rPr>
                      <w:sz w:val="20"/>
                      <w:szCs w:val="20"/>
                      <w:lang w:val="nl-BE"/>
                    </w:rPr>
                  </w:pPr>
                  <w:r w:rsidRPr="00990831">
                    <w:rPr>
                      <w:sz w:val="20"/>
                      <w:szCs w:val="20"/>
                      <w:lang w:val="nl-BE"/>
                    </w:rPr>
                    <w:t xml:space="preserve">Wij </w:t>
                  </w:r>
                  <w:r w:rsidR="00C3740F">
                    <w:rPr>
                      <w:sz w:val="20"/>
                      <w:szCs w:val="20"/>
                      <w:lang w:val="nl-BE"/>
                    </w:rPr>
                    <w:t xml:space="preserve">hopen alvast U welkom te mogen heten op </w:t>
                  </w:r>
                  <w:r w:rsidR="00B002E3">
                    <w:rPr>
                      <w:sz w:val="20"/>
                      <w:szCs w:val="20"/>
                      <w:lang w:val="nl-BE"/>
                    </w:rPr>
                    <w:t>11</w:t>
                  </w:r>
                  <w:r w:rsidR="00C3740F">
                    <w:rPr>
                      <w:sz w:val="20"/>
                      <w:szCs w:val="20"/>
                      <w:lang w:val="nl-BE"/>
                    </w:rPr>
                    <w:t xml:space="preserve"> </w:t>
                  </w:r>
                  <w:r w:rsidR="00B002E3">
                    <w:rPr>
                      <w:sz w:val="20"/>
                      <w:szCs w:val="20"/>
                      <w:lang w:val="nl-BE"/>
                    </w:rPr>
                    <w:t>juni</w:t>
                  </w:r>
                  <w:r w:rsidR="00C3740F">
                    <w:rPr>
                      <w:sz w:val="20"/>
                      <w:szCs w:val="20"/>
                      <w:lang w:val="nl-BE"/>
                    </w:rPr>
                    <w:t xml:space="preserve"> 2015 voor een fijn weerzien!!</w:t>
                  </w:r>
                  <w:r w:rsidR="00BB779A">
                    <w:rPr>
                      <w:sz w:val="20"/>
                      <w:szCs w:val="20"/>
                      <w:lang w:val="nl-BE"/>
                    </w:rPr>
                    <w:cr/>
                  </w:r>
                </w:p>
                <w:p w:rsidR="00B002E3" w:rsidRDefault="00990831" w:rsidP="00990831">
                  <w:pPr>
                    <w:rPr>
                      <w:sz w:val="20"/>
                      <w:szCs w:val="20"/>
                      <w:lang w:val="nl-BE"/>
                    </w:rPr>
                  </w:pPr>
                  <w:r w:rsidRPr="00990831">
                    <w:rPr>
                      <w:sz w:val="20"/>
                      <w:szCs w:val="20"/>
                      <w:lang w:val="nl-BE"/>
                    </w:rPr>
                    <w:t>Vriendelijke groeten,</w:t>
                  </w:r>
                  <w:r w:rsidRPr="00990831">
                    <w:rPr>
                      <w:sz w:val="20"/>
                      <w:szCs w:val="20"/>
                      <w:lang w:val="nl-BE"/>
                    </w:rPr>
                    <w:cr/>
                  </w:r>
                  <w:r w:rsidRPr="00990831">
                    <w:rPr>
                      <w:sz w:val="20"/>
                      <w:szCs w:val="20"/>
                      <w:lang w:val="nl-BE"/>
                    </w:rPr>
                    <w:cr/>
                    <w:t xml:space="preserve">Het bestuur van Alumni Zevenkerken Bernard Herbert, </w:t>
                  </w:r>
                  <w:r w:rsidRPr="00990831">
                    <w:rPr>
                      <w:sz w:val="20"/>
                      <w:szCs w:val="20"/>
                      <w:lang w:val="nl-BE"/>
                    </w:rPr>
                    <w:cr/>
                    <w:t xml:space="preserve">vader abt, pater rector, Annelies Bouckaert, </w:t>
                  </w:r>
                  <w:r w:rsidRPr="00990831">
                    <w:rPr>
                      <w:sz w:val="20"/>
                      <w:szCs w:val="20"/>
                      <w:lang w:val="nl-BE"/>
                    </w:rPr>
                    <w:cr/>
                    <w:t xml:space="preserve">Nathalie Billiet, Charlotte Herbert, </w:t>
                  </w:r>
                  <w:r w:rsidRPr="00990831">
                    <w:rPr>
                      <w:sz w:val="20"/>
                      <w:szCs w:val="20"/>
                      <w:lang w:val="nl-BE"/>
                    </w:rPr>
                    <w:cr/>
                    <w:t>Fr</w:t>
                  </w:r>
                  <w:r w:rsidR="00C3740F">
                    <w:rPr>
                      <w:sz w:val="20"/>
                      <w:szCs w:val="20"/>
                      <w:lang w:val="nl-BE"/>
                    </w:rPr>
                    <w:t>ançois De Cort, Filip Casselman</w:t>
                  </w:r>
                  <w:r w:rsidRPr="00990831">
                    <w:rPr>
                      <w:sz w:val="20"/>
                      <w:szCs w:val="20"/>
                      <w:lang w:val="nl-BE"/>
                    </w:rPr>
                    <w:t xml:space="preserve">, Dave Cafmeyer </w:t>
                  </w:r>
                  <w:r w:rsidR="00B002E3">
                    <w:rPr>
                      <w:sz w:val="20"/>
                      <w:szCs w:val="20"/>
                      <w:lang w:val="nl-BE"/>
                    </w:rPr>
                    <w:t xml:space="preserve">en het alumni Zevenkerken regio Brussel team : </w:t>
                  </w:r>
                </w:p>
                <w:p w:rsidR="00F83C0C" w:rsidRPr="00B002E3" w:rsidRDefault="00B002E3" w:rsidP="00990831">
                  <w:pPr>
                    <w:rPr>
                      <w:sz w:val="20"/>
                      <w:szCs w:val="20"/>
                      <w:lang w:val="nl-BE"/>
                    </w:rPr>
                  </w:pPr>
                  <w:r w:rsidRPr="00B002E3">
                    <w:rPr>
                      <w:sz w:val="20"/>
                      <w:szCs w:val="20"/>
                      <w:lang w:val="nl-BE"/>
                    </w:rPr>
                    <w:t xml:space="preserve">Voor meer info kunnen jullie terecht bij </w:t>
                  </w:r>
                  <w:r>
                    <w:rPr>
                      <w:sz w:val="20"/>
                      <w:szCs w:val="20"/>
                      <w:lang w:val="nl-BE"/>
                    </w:rPr>
                    <w:br/>
                  </w:r>
                  <w:r w:rsidRPr="00B002E3">
                    <w:rPr>
                      <w:sz w:val="20"/>
                      <w:szCs w:val="20"/>
                      <w:lang w:val="nl-BE"/>
                    </w:rPr>
                    <w:t xml:space="preserve">Peter DAELS (0475/980197), </w:t>
                  </w:r>
                  <w:r>
                    <w:rPr>
                      <w:sz w:val="20"/>
                      <w:szCs w:val="20"/>
                      <w:lang w:val="nl-BE"/>
                    </w:rPr>
                    <w:br/>
                  </w:r>
                  <w:r w:rsidRPr="00B002E3">
                    <w:rPr>
                      <w:sz w:val="20"/>
                      <w:szCs w:val="20"/>
                      <w:lang w:val="nl-BE"/>
                    </w:rPr>
                    <w:t xml:space="preserve">Benoit SIMPELAERE (0475/368305) of </w:t>
                  </w:r>
                  <w:r>
                    <w:rPr>
                      <w:sz w:val="20"/>
                      <w:szCs w:val="20"/>
                      <w:lang w:val="nl-BE"/>
                    </w:rPr>
                    <w:br/>
                  </w:r>
                  <w:r w:rsidRPr="00B002E3">
                    <w:rPr>
                      <w:sz w:val="20"/>
                      <w:szCs w:val="20"/>
                      <w:lang w:val="nl-BE"/>
                    </w:rPr>
                    <w:t>Stijn VANSCHOUBROEK (0477/804535)</w:t>
                  </w:r>
                  <w:r w:rsidR="00990831" w:rsidRPr="00990831">
                    <w:rPr>
                      <w:sz w:val="20"/>
                      <w:szCs w:val="20"/>
                      <w:lang w:val="nl-BE"/>
                    </w:rPr>
                    <w:cr/>
                    <w:t xml:space="preserve"> </w:t>
                  </w:r>
                  <w:r w:rsidR="00990831" w:rsidRPr="00990831">
                    <w:rPr>
                      <w:sz w:val="20"/>
                      <w:szCs w:val="20"/>
                      <w:lang w:val="nl-BE"/>
                    </w:rPr>
                    <w:cr/>
                  </w:r>
                </w:p>
              </w:txbxContent>
            </v:textbox>
          </v:shape>
        </w:pict>
      </w:r>
      <w:r w:rsidRPr="0005201F">
        <w:rPr>
          <w:noProof/>
          <w:sz w:val="20"/>
          <w:szCs w:val="20"/>
          <w:lang w:eastAsia="en-GB"/>
        </w:rPr>
        <w:pict>
          <v:shape id="_x0000_s1031" type="#_x0000_t32" style="position:absolute;margin-left:266.75pt;margin-top:-5.3pt;width:0;height:218.25pt;z-index:251667456" o:connectortype="straight"/>
        </w:pict>
      </w:r>
    </w:p>
    <w:p w:rsidR="00F83C0C" w:rsidRPr="00990831" w:rsidRDefault="00C3740F" w:rsidP="009C36E6">
      <w:pPr>
        <w:pStyle w:val="Geenafstand"/>
        <w:rPr>
          <w:sz w:val="20"/>
          <w:szCs w:val="20"/>
          <w:lang w:val="nl-BE"/>
        </w:rPr>
      </w:pPr>
      <w:r>
        <w:rPr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5616575</wp:posOffset>
            </wp:positionH>
            <wp:positionV relativeFrom="paragraph">
              <wp:posOffset>1532255</wp:posOffset>
            </wp:positionV>
            <wp:extent cx="1162050" cy="371475"/>
            <wp:effectExtent l="19050" t="0" r="0" b="0"/>
            <wp:wrapNone/>
            <wp:docPr id="6" name="Picture 5" descr="d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1151255</wp:posOffset>
            </wp:positionV>
            <wp:extent cx="1596390" cy="533400"/>
            <wp:effectExtent l="19050" t="0" r="3810" b="0"/>
            <wp:wrapNone/>
            <wp:docPr id="5" name="Picture 4" descr="aq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i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1779905</wp:posOffset>
            </wp:positionV>
            <wp:extent cx="1558290" cy="657225"/>
            <wp:effectExtent l="19050" t="0" r="3810" b="0"/>
            <wp:wrapNone/>
            <wp:docPr id="3" name="Picture 1" descr="vanpar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pary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C00">
        <w:rPr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5664200</wp:posOffset>
            </wp:positionH>
            <wp:positionV relativeFrom="paragraph">
              <wp:posOffset>113030</wp:posOffset>
            </wp:positionV>
            <wp:extent cx="1085850" cy="1095375"/>
            <wp:effectExtent l="19050" t="0" r="0" b="0"/>
            <wp:wrapNone/>
            <wp:docPr id="4" name="Picture 3" descr="ic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m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3C0C" w:rsidRPr="00990831" w:rsidSect="007569D7">
      <w:pgSz w:w="11907" w:h="5613"/>
      <w:pgMar w:top="703" w:right="680" w:bottom="703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compat/>
  <w:rsids>
    <w:rsidRoot w:val="00913098"/>
    <w:rsid w:val="0005201F"/>
    <w:rsid w:val="00091883"/>
    <w:rsid w:val="0009301F"/>
    <w:rsid w:val="0009308C"/>
    <w:rsid w:val="00161116"/>
    <w:rsid w:val="00171A3E"/>
    <w:rsid w:val="001849B5"/>
    <w:rsid w:val="00207BA9"/>
    <w:rsid w:val="002B4535"/>
    <w:rsid w:val="002E5EDF"/>
    <w:rsid w:val="003320F0"/>
    <w:rsid w:val="00356C4C"/>
    <w:rsid w:val="00426169"/>
    <w:rsid w:val="00427CE6"/>
    <w:rsid w:val="00482B9A"/>
    <w:rsid w:val="004B160A"/>
    <w:rsid w:val="0051229A"/>
    <w:rsid w:val="00535E2B"/>
    <w:rsid w:val="005967CC"/>
    <w:rsid w:val="006C5564"/>
    <w:rsid w:val="00746C00"/>
    <w:rsid w:val="007569D7"/>
    <w:rsid w:val="00863345"/>
    <w:rsid w:val="00913098"/>
    <w:rsid w:val="00967133"/>
    <w:rsid w:val="00990831"/>
    <w:rsid w:val="009C36E6"/>
    <w:rsid w:val="00A94F8F"/>
    <w:rsid w:val="00AA0AF2"/>
    <w:rsid w:val="00AC4297"/>
    <w:rsid w:val="00AF3484"/>
    <w:rsid w:val="00B002E3"/>
    <w:rsid w:val="00B1374D"/>
    <w:rsid w:val="00B43E80"/>
    <w:rsid w:val="00B912B4"/>
    <w:rsid w:val="00BB779A"/>
    <w:rsid w:val="00C3740F"/>
    <w:rsid w:val="00C37FF5"/>
    <w:rsid w:val="00CB0614"/>
    <w:rsid w:val="00D22A81"/>
    <w:rsid w:val="00DF3E5E"/>
    <w:rsid w:val="00E04824"/>
    <w:rsid w:val="00E25920"/>
    <w:rsid w:val="00EA589C"/>
    <w:rsid w:val="00EF2836"/>
    <w:rsid w:val="00F83C0C"/>
    <w:rsid w:val="00FE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31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3E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569D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69D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22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BSimpelaere@dbblaw.eu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rd%20Herbert\Documents\Priv&#233;\Bernard\Dossiers%20en%20correspondentie\ONDERHOUD%20&amp;%20ANDERE%20DOSSIERS%20LA%20TOURELLE\Alumni%20abdijschool\2014-2015\BBQ%20en%20golf\20150502%20Alumni%20Zevenkerken%20-%20rheto%20198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20150502 Alumni Zevenkerken - rheto 1985.dotx</Template>
  <TotalTime>60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Herbert</dc:creator>
  <cp:lastModifiedBy>Bernard Herbert</cp:lastModifiedBy>
  <cp:revision>10</cp:revision>
  <dcterms:created xsi:type="dcterms:W3CDTF">2014-10-23T13:29:00Z</dcterms:created>
  <dcterms:modified xsi:type="dcterms:W3CDTF">2015-03-27T13:14:00Z</dcterms:modified>
</cp:coreProperties>
</file>